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E1E77" w:rsidRDefault="00F22188" w:rsidP="00DE1E77">
      <w:pPr>
        <w:pStyle w:val="Rubrik1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4280535</wp:posOffset>
                </wp:positionH>
                <wp:positionV relativeFrom="page">
                  <wp:posOffset>1620520</wp:posOffset>
                </wp:positionV>
                <wp:extent cx="2743200" cy="1010920"/>
                <wp:effectExtent l="635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DC4" w:rsidRPr="00B33D20" w:rsidRDefault="00D6367E" w:rsidP="00E301B9">
                            <w:pPr>
                              <w:pStyle w:val="Rubrik4"/>
                            </w:pPr>
                            <w:r>
                              <w:t>Namn/epost</w:t>
                            </w:r>
                            <w:r w:rsidR="00A12865">
                              <w:t>/tel-nr</w:t>
                            </w:r>
                            <w:r>
                              <w:t xml:space="preserve"> på ansvarig intendent på </w:t>
                            </w:r>
                            <w:r w:rsidR="0034264B">
                              <w:t>Göteborgs Naturhistoriska Museet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7.05pt;margin-top:127.6pt;width:3in;height:79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" filled="f" stroked="f">
                <v:textbox inset="0,0,0,0">
                  <w:txbxContent>
                    <w:p w:rsidR="00E84DC4" w:rsidRPr="00B33D20" w:rsidRDefault="00D6367E" w:rsidP="00E301B9">
                      <w:pPr>
                        <w:pStyle w:val="Rubrik4"/>
                      </w:pPr>
                      <w:r>
                        <w:t>Namn/epost</w:t>
                      </w:r>
                      <w:r w:rsidR="00A12865">
                        <w:t>/tel-nr</w:t>
                      </w:r>
                      <w:r>
                        <w:t xml:space="preserve"> på ansvarig intendent på </w:t>
                      </w:r>
                      <w:r w:rsidR="0034264B">
                        <w:t>Göteborgs Naturhistoriska Museet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18034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857500" cy="1461770"/>
                <wp:effectExtent l="0" t="0" r="0" b="508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6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DC4" w:rsidRDefault="00D6367E" w:rsidP="00DE1E77">
                            <w:pPr>
                              <w:pStyle w:val="Rubrik3"/>
                            </w:pPr>
                            <w:r>
                              <w:t>Namn/adress/</w:t>
                            </w:r>
                            <w:r w:rsidR="00EE097C">
                              <w:t>titel/</w:t>
                            </w:r>
                            <w:r w:rsidR="002B6F14">
                              <w:t>epost sökande</w:t>
                            </w:r>
                          </w:p>
                          <w:p w:rsidR="002B6F14" w:rsidRDefault="002B6F14" w:rsidP="00DE1E77">
                            <w:pPr>
                              <w:pStyle w:val="Rubrik3"/>
                            </w:pPr>
                            <w:r>
                              <w:t>Namn/adress/titel/epost projektledare</w:t>
                            </w:r>
                          </w:p>
                          <w:p w:rsidR="00D6367E" w:rsidRPr="00094B44" w:rsidRDefault="00D6367E" w:rsidP="00DE1E77">
                            <w:pPr>
                              <w:pStyle w:val="Rubrik3"/>
                            </w:pPr>
                            <w:r>
                              <w:t>Namn/epost medsökande</w:t>
                            </w:r>
                          </w:p>
                          <w:p w:rsidR="00E84DC4" w:rsidRPr="00094B44" w:rsidRDefault="00D6367E" w:rsidP="00DE1E77">
                            <w:pPr>
                              <w:pStyle w:val="Rubrik3"/>
                            </w:pPr>
                            <w:r>
                              <w:t>Namn/adress</w:t>
                            </w:r>
                            <w:r w:rsidR="000967BC">
                              <w:t xml:space="preserve"> </w:t>
                            </w:r>
                            <w:r>
                              <w:t>institution</w:t>
                            </w:r>
                          </w:p>
                          <w:p w:rsidR="00E84DC4" w:rsidRPr="00094B44" w:rsidRDefault="00E84DC4" w:rsidP="00DE1E77">
                            <w:pPr>
                              <w:pStyle w:val="Rubrik3"/>
                            </w:pPr>
                            <w:r w:rsidRPr="00094B44">
                              <w:t>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225pt;height:115.1pt;z-index:251657216;visibility:visible;mso-wrap-style:square;mso-width-percent:0;mso-height-percent:0;mso-wrap-distance-left:9pt;mso-wrap-distance-top:0;mso-wrap-distance-right:9pt;mso-wrap-distance-bottom:14.2pt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" filled="f" stroked="f">
                <v:textbox inset="0,0,0,0">
                  <w:txbxContent>
                    <w:p w:rsidR="00E84DC4" w:rsidRDefault="00D6367E" w:rsidP="00DE1E77">
                      <w:pPr>
                        <w:pStyle w:val="Rubrik3"/>
                      </w:pPr>
                      <w:r>
                        <w:t>Namn/adress/</w:t>
                      </w:r>
                      <w:r w:rsidR="00EE097C">
                        <w:t>titel/</w:t>
                      </w:r>
                      <w:r w:rsidR="002B6F14">
                        <w:t>epost sökande</w:t>
                      </w:r>
                    </w:p>
                    <w:p w:rsidR="002B6F14" w:rsidRDefault="002B6F14" w:rsidP="00DE1E77">
                      <w:pPr>
                        <w:pStyle w:val="Rubrik3"/>
                      </w:pPr>
                      <w:r>
                        <w:t>Namn/adress/titel/epost projektledare</w:t>
                      </w:r>
                    </w:p>
                    <w:p w:rsidR="00D6367E" w:rsidRPr="00094B44" w:rsidRDefault="00D6367E" w:rsidP="00DE1E77">
                      <w:pPr>
                        <w:pStyle w:val="Rubrik3"/>
                      </w:pPr>
                      <w:r>
                        <w:t>Namn/epost medsökande</w:t>
                      </w:r>
                    </w:p>
                    <w:p w:rsidR="00E84DC4" w:rsidRPr="00094B44" w:rsidRDefault="00D6367E" w:rsidP="00DE1E77">
                      <w:pPr>
                        <w:pStyle w:val="Rubrik3"/>
                      </w:pPr>
                      <w:r>
                        <w:t>Namn/adress</w:t>
                      </w:r>
                      <w:r w:rsidR="000967BC">
                        <w:t xml:space="preserve"> </w:t>
                      </w:r>
                      <w:r>
                        <w:t>institution</w:t>
                      </w:r>
                    </w:p>
                    <w:p w:rsidR="00E84DC4" w:rsidRPr="00094B44" w:rsidRDefault="00E84DC4" w:rsidP="00DE1E77">
                      <w:pPr>
                        <w:pStyle w:val="Rubrik3"/>
                      </w:pPr>
                      <w:r w:rsidRPr="00094B44">
                        <w:t>Datum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12865">
        <w:t>Ansökningsblankett</w:t>
      </w:r>
      <w:r w:rsidR="00D6367E">
        <w:t xml:space="preserve"> om provtagning</w:t>
      </w:r>
    </w:p>
    <w:p w:rsidR="00D6367E" w:rsidRDefault="00D6367E" w:rsidP="00D6367E"/>
    <w:p w:rsidR="00DE1E77" w:rsidRPr="001B4FD2" w:rsidRDefault="007E1D63" w:rsidP="00E301B9">
      <w:pPr>
        <w:rPr>
          <w:rFonts w:ascii="Arial" w:hAnsi="Arial" w:cs="Arial"/>
          <w:sz w:val="28"/>
          <w:szCs w:val="28"/>
        </w:rPr>
      </w:pPr>
      <w:r w:rsidRPr="001B4FD2">
        <w:rPr>
          <w:rFonts w:ascii="Arial" w:hAnsi="Arial" w:cs="Arial"/>
          <w:sz w:val="28"/>
          <w:szCs w:val="28"/>
        </w:rPr>
        <w:t>Projektnamn</w:t>
      </w:r>
      <w:r w:rsidR="006B1139">
        <w:rPr>
          <w:rFonts w:ascii="Arial" w:hAnsi="Arial" w:cs="Arial"/>
          <w:sz w:val="28"/>
          <w:szCs w:val="28"/>
        </w:rPr>
        <w:t>.</w:t>
      </w:r>
    </w:p>
    <w:p w:rsidR="00D6367E" w:rsidRPr="001B4FD2" w:rsidRDefault="00D6367E" w:rsidP="00E301B9">
      <w:pPr>
        <w:rPr>
          <w:rFonts w:ascii="Arial" w:hAnsi="Arial" w:cs="Arial"/>
          <w:sz w:val="28"/>
          <w:szCs w:val="28"/>
        </w:rPr>
      </w:pPr>
    </w:p>
    <w:p w:rsidR="0034264B" w:rsidRPr="001B4FD2" w:rsidRDefault="0034264B" w:rsidP="00E301B9">
      <w:pPr>
        <w:rPr>
          <w:rFonts w:ascii="Arial" w:hAnsi="Arial" w:cs="Arial"/>
          <w:sz w:val="28"/>
          <w:szCs w:val="28"/>
        </w:rPr>
      </w:pPr>
      <w:r w:rsidRPr="001B4FD2">
        <w:rPr>
          <w:rFonts w:ascii="Arial" w:hAnsi="Arial" w:cs="Arial"/>
          <w:sz w:val="28"/>
          <w:szCs w:val="28"/>
        </w:rPr>
        <w:t>Vilken djurgrupp avses</w:t>
      </w:r>
      <w:r w:rsidR="006B1139">
        <w:rPr>
          <w:rFonts w:ascii="Arial" w:hAnsi="Arial" w:cs="Arial"/>
          <w:sz w:val="28"/>
          <w:szCs w:val="28"/>
        </w:rPr>
        <w:t>.</w:t>
      </w:r>
    </w:p>
    <w:p w:rsidR="0034264B" w:rsidRPr="001B4FD2" w:rsidRDefault="0034264B" w:rsidP="00E301B9">
      <w:pPr>
        <w:rPr>
          <w:rFonts w:ascii="Arial" w:hAnsi="Arial" w:cs="Arial"/>
          <w:sz w:val="28"/>
          <w:szCs w:val="28"/>
        </w:rPr>
      </w:pPr>
    </w:p>
    <w:p w:rsidR="00D6367E" w:rsidRPr="001B4FD2" w:rsidRDefault="0034264B" w:rsidP="00E301B9">
      <w:pPr>
        <w:rPr>
          <w:rFonts w:ascii="Arial" w:hAnsi="Arial" w:cs="Arial"/>
          <w:sz w:val="28"/>
          <w:szCs w:val="28"/>
        </w:rPr>
      </w:pPr>
      <w:r w:rsidRPr="001B4FD2">
        <w:rPr>
          <w:rFonts w:ascii="Arial" w:hAnsi="Arial" w:cs="Arial"/>
          <w:sz w:val="28"/>
          <w:szCs w:val="28"/>
        </w:rPr>
        <w:t>A</w:t>
      </w:r>
      <w:r w:rsidR="00D6367E" w:rsidRPr="001B4FD2">
        <w:rPr>
          <w:rFonts w:ascii="Arial" w:hAnsi="Arial" w:cs="Arial"/>
          <w:sz w:val="28"/>
          <w:szCs w:val="28"/>
        </w:rPr>
        <w:t>nt</w:t>
      </w:r>
      <w:r w:rsidR="002D18AD" w:rsidRPr="001B4FD2">
        <w:rPr>
          <w:rFonts w:ascii="Arial" w:hAnsi="Arial" w:cs="Arial"/>
          <w:sz w:val="28"/>
          <w:szCs w:val="28"/>
        </w:rPr>
        <w:t>al önskade prover</w:t>
      </w:r>
      <w:r w:rsidR="006B1139">
        <w:rPr>
          <w:rFonts w:ascii="Arial" w:hAnsi="Arial" w:cs="Arial"/>
          <w:sz w:val="28"/>
          <w:szCs w:val="28"/>
        </w:rPr>
        <w:t>.</w:t>
      </w:r>
    </w:p>
    <w:p w:rsidR="00D6367E" w:rsidRPr="001B4FD2" w:rsidRDefault="00D6367E" w:rsidP="00E301B9">
      <w:pPr>
        <w:rPr>
          <w:rFonts w:ascii="Arial" w:hAnsi="Arial" w:cs="Arial"/>
          <w:sz w:val="28"/>
          <w:szCs w:val="28"/>
        </w:rPr>
      </w:pPr>
    </w:p>
    <w:p w:rsidR="0034264B" w:rsidRPr="001B4FD2" w:rsidRDefault="00D6367E" w:rsidP="00E301B9">
      <w:pPr>
        <w:rPr>
          <w:rFonts w:ascii="Arial" w:hAnsi="Arial" w:cs="Arial"/>
          <w:sz w:val="28"/>
          <w:szCs w:val="28"/>
        </w:rPr>
      </w:pPr>
      <w:r w:rsidRPr="001B4FD2">
        <w:rPr>
          <w:rFonts w:ascii="Arial" w:hAnsi="Arial" w:cs="Arial"/>
          <w:sz w:val="28"/>
          <w:szCs w:val="28"/>
        </w:rPr>
        <w:t>Uppgifter om typ av analy</w:t>
      </w:r>
      <w:r w:rsidR="002D18AD" w:rsidRPr="001B4FD2">
        <w:rPr>
          <w:rFonts w:ascii="Arial" w:hAnsi="Arial" w:cs="Arial"/>
          <w:sz w:val="28"/>
          <w:szCs w:val="28"/>
        </w:rPr>
        <w:t>s</w:t>
      </w:r>
      <w:r w:rsidR="006B1139">
        <w:rPr>
          <w:rFonts w:ascii="Arial" w:hAnsi="Arial" w:cs="Arial"/>
          <w:sz w:val="28"/>
          <w:szCs w:val="28"/>
        </w:rPr>
        <w:t>.</w:t>
      </w:r>
    </w:p>
    <w:p w:rsidR="0034264B" w:rsidRPr="001B4FD2" w:rsidRDefault="0034264B" w:rsidP="00E301B9">
      <w:pPr>
        <w:rPr>
          <w:rFonts w:ascii="Arial" w:hAnsi="Arial" w:cs="Arial"/>
          <w:sz w:val="28"/>
          <w:szCs w:val="28"/>
        </w:rPr>
      </w:pPr>
    </w:p>
    <w:p w:rsidR="00D6367E" w:rsidRPr="001B4FD2" w:rsidRDefault="003C2BF4" w:rsidP="00E301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Önskad m</w:t>
      </w:r>
      <w:r w:rsidR="002D18AD" w:rsidRPr="001B4FD2">
        <w:rPr>
          <w:rFonts w:ascii="Arial" w:hAnsi="Arial" w:cs="Arial"/>
          <w:sz w:val="28"/>
          <w:szCs w:val="28"/>
        </w:rPr>
        <w:t>ängd material</w:t>
      </w:r>
      <w:r w:rsidR="006B1139">
        <w:rPr>
          <w:rFonts w:ascii="Arial" w:hAnsi="Arial" w:cs="Arial"/>
          <w:sz w:val="28"/>
          <w:szCs w:val="28"/>
        </w:rPr>
        <w:t>.</w:t>
      </w:r>
    </w:p>
    <w:p w:rsidR="00D6367E" w:rsidRPr="001B4FD2" w:rsidRDefault="00D6367E" w:rsidP="00E301B9">
      <w:pPr>
        <w:rPr>
          <w:rFonts w:ascii="Arial" w:hAnsi="Arial" w:cs="Arial"/>
          <w:sz w:val="28"/>
          <w:szCs w:val="28"/>
        </w:rPr>
      </w:pPr>
    </w:p>
    <w:p w:rsidR="00D6367E" w:rsidRPr="001B4FD2" w:rsidRDefault="00D6367E" w:rsidP="00E301B9">
      <w:pPr>
        <w:rPr>
          <w:rFonts w:ascii="Arial" w:hAnsi="Arial" w:cs="Arial"/>
          <w:sz w:val="28"/>
          <w:szCs w:val="28"/>
        </w:rPr>
      </w:pPr>
      <w:r w:rsidRPr="001B4FD2">
        <w:rPr>
          <w:rFonts w:ascii="Arial" w:hAnsi="Arial" w:cs="Arial"/>
          <w:sz w:val="28"/>
          <w:szCs w:val="28"/>
        </w:rPr>
        <w:t>Tidsplan för pr</w:t>
      </w:r>
      <w:r w:rsidR="002D18AD" w:rsidRPr="001B4FD2">
        <w:rPr>
          <w:rFonts w:ascii="Arial" w:hAnsi="Arial" w:cs="Arial"/>
          <w:sz w:val="28"/>
          <w:szCs w:val="28"/>
        </w:rPr>
        <w:t>ojektet</w:t>
      </w:r>
      <w:r w:rsidR="006B1139">
        <w:rPr>
          <w:rFonts w:ascii="Arial" w:hAnsi="Arial" w:cs="Arial"/>
          <w:sz w:val="28"/>
          <w:szCs w:val="28"/>
        </w:rPr>
        <w:t>.</w:t>
      </w:r>
    </w:p>
    <w:p w:rsidR="00D6367E" w:rsidRPr="001B4FD2" w:rsidRDefault="00D6367E" w:rsidP="00E301B9">
      <w:pPr>
        <w:rPr>
          <w:rFonts w:ascii="Arial" w:hAnsi="Arial" w:cs="Arial"/>
          <w:sz w:val="28"/>
          <w:szCs w:val="28"/>
        </w:rPr>
      </w:pPr>
    </w:p>
    <w:p w:rsidR="00D6367E" w:rsidRPr="001B4FD2" w:rsidRDefault="00D6367E" w:rsidP="00E301B9">
      <w:pPr>
        <w:rPr>
          <w:rFonts w:ascii="Arial" w:hAnsi="Arial" w:cs="Arial"/>
          <w:sz w:val="28"/>
          <w:szCs w:val="28"/>
        </w:rPr>
      </w:pPr>
      <w:r w:rsidRPr="001B4FD2">
        <w:rPr>
          <w:rFonts w:ascii="Arial" w:hAnsi="Arial" w:cs="Arial"/>
          <w:sz w:val="28"/>
          <w:szCs w:val="28"/>
        </w:rPr>
        <w:t>Namn på annan institution som är involvera</w:t>
      </w:r>
      <w:r w:rsidR="005C0FB1">
        <w:rPr>
          <w:rFonts w:ascii="Arial" w:hAnsi="Arial" w:cs="Arial"/>
          <w:sz w:val="28"/>
          <w:szCs w:val="28"/>
        </w:rPr>
        <w:t>d</w:t>
      </w:r>
      <w:r w:rsidRPr="001B4FD2">
        <w:rPr>
          <w:rFonts w:ascii="Arial" w:hAnsi="Arial" w:cs="Arial"/>
          <w:sz w:val="28"/>
          <w:szCs w:val="28"/>
        </w:rPr>
        <w:t xml:space="preserve"> i </w:t>
      </w:r>
      <w:r w:rsidR="002D18AD" w:rsidRPr="001B4FD2">
        <w:rPr>
          <w:rFonts w:ascii="Arial" w:hAnsi="Arial" w:cs="Arial"/>
          <w:sz w:val="28"/>
          <w:szCs w:val="28"/>
        </w:rPr>
        <w:t>projektet</w:t>
      </w:r>
      <w:r w:rsidR="006B1139">
        <w:rPr>
          <w:rFonts w:ascii="Arial" w:hAnsi="Arial" w:cs="Arial"/>
          <w:sz w:val="28"/>
          <w:szCs w:val="28"/>
        </w:rPr>
        <w:t>.</w:t>
      </w:r>
    </w:p>
    <w:p w:rsidR="00D6367E" w:rsidRDefault="00D6367E" w:rsidP="00E301B9"/>
    <w:p w:rsidR="00D6367E" w:rsidRDefault="0034264B" w:rsidP="00E301B9">
      <w:r>
        <w:t>______________________________________________________________________</w:t>
      </w:r>
    </w:p>
    <w:p w:rsidR="0034264B" w:rsidRDefault="0034264B" w:rsidP="0034264B">
      <w:pPr>
        <w:rPr>
          <w:rFonts w:ascii="Arial" w:hAnsi="Arial" w:cs="Arial"/>
          <w:b/>
          <w:sz w:val="22"/>
          <w:szCs w:val="22"/>
        </w:rPr>
      </w:pPr>
    </w:p>
    <w:p w:rsidR="006B1139" w:rsidRDefault="006B1139" w:rsidP="006B1139">
      <w:pPr>
        <w:rPr>
          <w:rFonts w:ascii="Arial" w:hAnsi="Arial" w:cs="Arial"/>
          <w:sz w:val="22"/>
          <w:szCs w:val="22"/>
        </w:rPr>
      </w:pPr>
      <w:r w:rsidRPr="0034264B">
        <w:rPr>
          <w:rFonts w:ascii="Arial" w:hAnsi="Arial" w:cs="Arial"/>
          <w:b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 xml:space="preserve">öteborgs </w:t>
      </w:r>
      <w:r w:rsidRPr="0034264B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aturhistoriska </w:t>
      </w:r>
      <w:r w:rsidRPr="0034264B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useums</w:t>
      </w:r>
      <w:r w:rsidRPr="0034264B">
        <w:rPr>
          <w:rFonts w:ascii="Arial" w:hAnsi="Arial" w:cs="Arial"/>
          <w:b/>
          <w:sz w:val="22"/>
          <w:szCs w:val="22"/>
        </w:rPr>
        <w:t xml:space="preserve"> krav för </w:t>
      </w:r>
      <w:r>
        <w:rPr>
          <w:rFonts w:ascii="Arial" w:hAnsi="Arial" w:cs="Arial"/>
          <w:b/>
          <w:sz w:val="22"/>
          <w:szCs w:val="22"/>
        </w:rPr>
        <w:t>lån av vetenskapligt material</w:t>
      </w:r>
      <w:r w:rsidRPr="002D18AD">
        <w:rPr>
          <w:rFonts w:ascii="Arial" w:hAnsi="Arial" w:cs="Arial"/>
          <w:sz w:val="22"/>
          <w:szCs w:val="22"/>
        </w:rPr>
        <w:t>:</w:t>
      </w:r>
    </w:p>
    <w:p w:rsidR="006B1139" w:rsidRDefault="006B1139" w:rsidP="006B1139">
      <w:pPr>
        <w:rPr>
          <w:rFonts w:ascii="Arial" w:hAnsi="Arial" w:cs="Arial"/>
          <w:sz w:val="22"/>
          <w:szCs w:val="22"/>
        </w:rPr>
      </w:pPr>
    </w:p>
    <w:p w:rsidR="006B1139" w:rsidRPr="007F5FDD" w:rsidRDefault="006B1139" w:rsidP="006B1139">
      <w:pPr>
        <w:pStyle w:val="Liststycke"/>
        <w:numPr>
          <w:ilvl w:val="0"/>
          <w:numId w:val="2"/>
        </w:numPr>
        <w:spacing w:after="160" w:line="254" w:lineRule="auto"/>
        <w:rPr>
          <w:rFonts w:ascii="Arial" w:hAnsi="Arial" w:cs="Arial"/>
          <w:sz w:val="22"/>
          <w:szCs w:val="22"/>
        </w:rPr>
      </w:pPr>
      <w:r w:rsidRPr="007F5FDD">
        <w:rPr>
          <w:rFonts w:ascii="Arial" w:hAnsi="Arial" w:cs="Arial"/>
          <w:sz w:val="22"/>
          <w:szCs w:val="22"/>
        </w:rPr>
        <w:t>Materialet får endast användas för det som ansökan avser, vid annan användning krävs en ny ansökan</w:t>
      </w:r>
      <w:r>
        <w:rPr>
          <w:rFonts w:ascii="Arial" w:hAnsi="Arial" w:cs="Arial"/>
          <w:sz w:val="22"/>
          <w:szCs w:val="22"/>
        </w:rPr>
        <w:t>.</w:t>
      </w:r>
    </w:p>
    <w:p w:rsidR="006B1139" w:rsidRPr="007F5FDD" w:rsidRDefault="006B1139" w:rsidP="006B1139">
      <w:pPr>
        <w:pStyle w:val="Liststycke"/>
        <w:numPr>
          <w:ilvl w:val="0"/>
          <w:numId w:val="2"/>
        </w:numPr>
        <w:spacing w:after="160" w:line="254" w:lineRule="auto"/>
        <w:rPr>
          <w:rFonts w:ascii="Arial" w:hAnsi="Arial" w:cs="Arial"/>
          <w:sz w:val="22"/>
          <w:szCs w:val="22"/>
        </w:rPr>
      </w:pPr>
      <w:r w:rsidRPr="007F5FDD">
        <w:rPr>
          <w:rFonts w:ascii="Arial" w:hAnsi="Arial" w:cs="Arial"/>
          <w:sz w:val="22"/>
          <w:szCs w:val="22"/>
        </w:rPr>
        <w:t xml:space="preserve">Museet noteras om publicerade analysresultat så snart som möjligt, </w:t>
      </w:r>
      <w:r>
        <w:rPr>
          <w:rFonts w:ascii="Arial" w:hAnsi="Arial" w:cs="Arial"/>
          <w:sz w:val="22"/>
          <w:szCs w:val="22"/>
        </w:rPr>
        <w:t>och publikation</w:t>
      </w:r>
      <w:r w:rsidR="005C0FB1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skickas till museet (ansv. intendent) i</w:t>
      </w:r>
      <w:r w:rsidRPr="007F5FDD">
        <w:rPr>
          <w:rFonts w:ascii="Arial" w:hAnsi="Arial" w:cs="Arial"/>
          <w:sz w:val="22"/>
          <w:szCs w:val="22"/>
        </w:rPr>
        <w:t xml:space="preserve"> tryckt</w:t>
      </w:r>
      <w:r>
        <w:rPr>
          <w:rFonts w:ascii="Arial" w:hAnsi="Arial" w:cs="Arial"/>
          <w:sz w:val="22"/>
          <w:szCs w:val="22"/>
        </w:rPr>
        <w:t xml:space="preserve"> form, som </w:t>
      </w:r>
      <w:r w:rsidRPr="007F5FDD">
        <w:rPr>
          <w:rFonts w:ascii="Arial" w:hAnsi="Arial" w:cs="Arial"/>
          <w:sz w:val="22"/>
          <w:szCs w:val="22"/>
        </w:rPr>
        <w:t xml:space="preserve">pdf eller länk </w:t>
      </w:r>
      <w:r>
        <w:rPr>
          <w:rFonts w:ascii="Arial" w:hAnsi="Arial" w:cs="Arial"/>
          <w:sz w:val="22"/>
          <w:szCs w:val="22"/>
        </w:rPr>
        <w:t xml:space="preserve">till </w:t>
      </w:r>
      <w:r w:rsidRPr="007F5FDD">
        <w:rPr>
          <w:rFonts w:ascii="Arial" w:hAnsi="Arial" w:cs="Arial"/>
          <w:sz w:val="22"/>
          <w:szCs w:val="22"/>
        </w:rPr>
        <w:t>Open Access.</w:t>
      </w:r>
    </w:p>
    <w:p w:rsidR="006B1139" w:rsidRDefault="006B1139" w:rsidP="006B1139">
      <w:pPr>
        <w:pStyle w:val="Liststycke"/>
        <w:numPr>
          <w:ilvl w:val="0"/>
          <w:numId w:val="2"/>
        </w:numPr>
        <w:spacing w:after="160" w:line="254" w:lineRule="auto"/>
        <w:rPr>
          <w:rFonts w:ascii="Arial" w:hAnsi="Arial" w:cs="Arial"/>
          <w:sz w:val="22"/>
          <w:szCs w:val="22"/>
        </w:rPr>
      </w:pPr>
      <w:r w:rsidRPr="0034264B">
        <w:rPr>
          <w:rFonts w:ascii="Arial" w:hAnsi="Arial" w:cs="Arial"/>
          <w:sz w:val="22"/>
          <w:szCs w:val="22"/>
        </w:rPr>
        <w:t>En kopia av fotografier</w:t>
      </w:r>
      <w:r>
        <w:rPr>
          <w:rFonts w:ascii="Arial" w:hAnsi="Arial" w:cs="Arial"/>
          <w:sz w:val="22"/>
          <w:szCs w:val="22"/>
        </w:rPr>
        <w:t xml:space="preserve"> som tas på materialet.</w:t>
      </w:r>
    </w:p>
    <w:p w:rsidR="006B1139" w:rsidRPr="0034264B" w:rsidRDefault="006B1139" w:rsidP="006B1139">
      <w:pPr>
        <w:pStyle w:val="Liststycke"/>
        <w:numPr>
          <w:ilvl w:val="0"/>
          <w:numId w:val="2"/>
        </w:numPr>
        <w:spacing w:after="160" w:line="254" w:lineRule="auto"/>
        <w:rPr>
          <w:rFonts w:ascii="Arial" w:hAnsi="Arial" w:cs="Arial"/>
          <w:sz w:val="22"/>
          <w:szCs w:val="22"/>
        </w:rPr>
      </w:pPr>
      <w:r w:rsidRPr="0034264B">
        <w:rPr>
          <w:rFonts w:ascii="Arial" w:hAnsi="Arial" w:cs="Arial"/>
          <w:sz w:val="22"/>
          <w:szCs w:val="22"/>
        </w:rPr>
        <w:lastRenderedPageBreak/>
        <w:t xml:space="preserve">Ansvarig intendent </w:t>
      </w:r>
      <w:r w:rsidR="005C0FB1">
        <w:rPr>
          <w:rFonts w:ascii="Arial" w:hAnsi="Arial" w:cs="Arial"/>
          <w:sz w:val="22"/>
          <w:szCs w:val="22"/>
        </w:rPr>
        <w:t xml:space="preserve">ska </w:t>
      </w:r>
      <w:r w:rsidRPr="0034264B">
        <w:rPr>
          <w:rFonts w:ascii="Arial" w:hAnsi="Arial" w:cs="Arial"/>
          <w:sz w:val="22"/>
          <w:szCs w:val="22"/>
        </w:rPr>
        <w:t>informeras om oegentligheter i samlingen upptäckts, t.ex. fel artbestämning eller skadedjursangrepp</w:t>
      </w:r>
      <w:r>
        <w:rPr>
          <w:rFonts w:ascii="Arial" w:hAnsi="Arial" w:cs="Arial"/>
          <w:sz w:val="22"/>
          <w:szCs w:val="22"/>
        </w:rPr>
        <w:t>.</w:t>
      </w:r>
      <w:r w:rsidRPr="0034264B">
        <w:rPr>
          <w:rFonts w:ascii="Arial" w:hAnsi="Arial" w:cs="Arial"/>
          <w:sz w:val="22"/>
          <w:szCs w:val="22"/>
        </w:rPr>
        <w:t xml:space="preserve"> </w:t>
      </w:r>
    </w:p>
    <w:p w:rsidR="00D6367E" w:rsidRDefault="00D6367E" w:rsidP="00E301B9"/>
    <w:p w:rsidR="004E2F33" w:rsidRDefault="004E2F33" w:rsidP="00E301B9"/>
    <w:p w:rsidR="002D18AD" w:rsidRPr="0034264B" w:rsidRDefault="0034264B" w:rsidP="00E301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Projektbeskrivning</w:t>
      </w:r>
    </w:p>
    <w:p w:rsidR="003A6B73" w:rsidRDefault="003A6B73" w:rsidP="00E301B9"/>
    <w:p w:rsidR="003A6B73" w:rsidRDefault="003A6B73" w:rsidP="00E301B9"/>
    <w:p w:rsidR="002D18AD" w:rsidRDefault="002D18AD" w:rsidP="00E301B9"/>
    <w:p w:rsidR="002D18AD" w:rsidRDefault="002D18AD" w:rsidP="00E301B9"/>
    <w:p w:rsidR="002D18AD" w:rsidRDefault="002D18AD" w:rsidP="00E301B9"/>
    <w:p w:rsidR="002D18AD" w:rsidRDefault="002D18AD" w:rsidP="002D18AD">
      <w:pPr>
        <w:rPr>
          <w:rFonts w:ascii="Arial" w:hAnsi="Arial" w:cs="Arial"/>
          <w:sz w:val="28"/>
          <w:szCs w:val="28"/>
        </w:rPr>
      </w:pPr>
    </w:p>
    <w:p w:rsidR="00D6367E" w:rsidRDefault="00D6367E" w:rsidP="00E301B9">
      <w:pPr>
        <w:pStyle w:val="Rubrik4"/>
      </w:pPr>
    </w:p>
    <w:p w:rsidR="00D6367E" w:rsidRDefault="00D6367E" w:rsidP="00E301B9">
      <w:pPr>
        <w:pStyle w:val="Rubrik4"/>
      </w:pPr>
    </w:p>
    <w:p w:rsidR="00D6367E" w:rsidRDefault="00D6367E" w:rsidP="00E301B9">
      <w:pPr>
        <w:pStyle w:val="Rubrik4"/>
      </w:pPr>
    </w:p>
    <w:p w:rsidR="00D6367E" w:rsidRDefault="00D6367E" w:rsidP="00E301B9">
      <w:pPr>
        <w:pStyle w:val="Rubrik4"/>
      </w:pPr>
    </w:p>
    <w:p w:rsidR="00D6367E" w:rsidRDefault="00D6367E" w:rsidP="00E301B9">
      <w:pPr>
        <w:pStyle w:val="Rubrik4"/>
      </w:pPr>
    </w:p>
    <w:p w:rsidR="00D6367E" w:rsidRDefault="00D6367E" w:rsidP="00E301B9">
      <w:pPr>
        <w:pStyle w:val="Rubrik4"/>
      </w:pPr>
    </w:p>
    <w:p w:rsidR="00D6367E" w:rsidRDefault="00D6367E" w:rsidP="00E301B9">
      <w:pPr>
        <w:pStyle w:val="Rubrik4"/>
      </w:pPr>
    </w:p>
    <w:p w:rsidR="00D6367E" w:rsidRDefault="00D6367E" w:rsidP="00E301B9">
      <w:pPr>
        <w:pStyle w:val="Rubrik4"/>
      </w:pPr>
    </w:p>
    <w:p w:rsidR="00D6367E" w:rsidRDefault="00D6367E" w:rsidP="00E301B9">
      <w:pPr>
        <w:pStyle w:val="Rubrik4"/>
      </w:pPr>
    </w:p>
    <w:p w:rsidR="00D6367E" w:rsidRDefault="00D6367E" w:rsidP="00E301B9">
      <w:pPr>
        <w:pStyle w:val="Rubrik4"/>
      </w:pPr>
    </w:p>
    <w:p w:rsidR="00D6367E" w:rsidRDefault="00D6367E" w:rsidP="00E301B9">
      <w:pPr>
        <w:pStyle w:val="Rubrik4"/>
      </w:pPr>
    </w:p>
    <w:p w:rsidR="00D6367E" w:rsidRDefault="00D6367E" w:rsidP="00E301B9">
      <w:pPr>
        <w:pStyle w:val="Rubrik4"/>
      </w:pPr>
    </w:p>
    <w:p w:rsidR="003A6B73" w:rsidRDefault="003A6B73" w:rsidP="00E301B9">
      <w:pPr>
        <w:pStyle w:val="Rubrik4"/>
      </w:pPr>
    </w:p>
    <w:p w:rsidR="003A6B73" w:rsidRDefault="003A6B73" w:rsidP="00E301B9">
      <w:pPr>
        <w:pStyle w:val="Rubrik4"/>
      </w:pPr>
    </w:p>
    <w:p w:rsidR="003A6B73" w:rsidRDefault="003A6B73" w:rsidP="00E301B9">
      <w:pPr>
        <w:pStyle w:val="Rubrik4"/>
      </w:pPr>
    </w:p>
    <w:p w:rsidR="003A6B73" w:rsidRDefault="003A6B73" w:rsidP="00E301B9">
      <w:pPr>
        <w:pStyle w:val="Rubrik4"/>
      </w:pPr>
    </w:p>
    <w:p w:rsidR="003A6B73" w:rsidRDefault="003A6B73" w:rsidP="00E301B9">
      <w:pPr>
        <w:pStyle w:val="Rubrik4"/>
      </w:pPr>
    </w:p>
    <w:p w:rsidR="004E2F33" w:rsidRDefault="004E2F33" w:rsidP="00E301B9">
      <w:pPr>
        <w:pStyle w:val="Rubrik4"/>
      </w:pPr>
    </w:p>
    <w:p w:rsidR="004E2F33" w:rsidRDefault="004E2F33" w:rsidP="00E301B9">
      <w:pPr>
        <w:pStyle w:val="Rubrik4"/>
      </w:pPr>
    </w:p>
    <w:p w:rsidR="004E2F33" w:rsidRDefault="004E2F33" w:rsidP="00E301B9">
      <w:pPr>
        <w:pStyle w:val="Rubrik4"/>
      </w:pPr>
    </w:p>
    <w:p w:rsidR="004E2F33" w:rsidRDefault="004E2F33" w:rsidP="00E301B9">
      <w:pPr>
        <w:pStyle w:val="Rubrik4"/>
      </w:pPr>
    </w:p>
    <w:p w:rsidR="004E2F33" w:rsidRDefault="004E2F33" w:rsidP="00E301B9">
      <w:pPr>
        <w:pStyle w:val="Rubrik4"/>
      </w:pPr>
    </w:p>
    <w:p w:rsidR="004E2F33" w:rsidRDefault="004E2F33" w:rsidP="00E301B9">
      <w:pPr>
        <w:pStyle w:val="Rubrik4"/>
      </w:pPr>
    </w:p>
    <w:p w:rsidR="003A6B73" w:rsidRDefault="003A6B73" w:rsidP="00E301B9">
      <w:pPr>
        <w:pStyle w:val="Rubrik4"/>
      </w:pPr>
    </w:p>
    <w:p w:rsidR="003A6B73" w:rsidRDefault="003A6B73" w:rsidP="00E301B9">
      <w:pPr>
        <w:pStyle w:val="Rubrik4"/>
      </w:pPr>
    </w:p>
    <w:p w:rsidR="003A6B73" w:rsidRPr="0034264B" w:rsidRDefault="0034264B" w:rsidP="00E301B9">
      <w:pPr>
        <w:pStyle w:val="Rubrik4"/>
        <w:rPr>
          <w:sz w:val="24"/>
          <w:szCs w:val="24"/>
        </w:rPr>
      </w:pPr>
      <w:r w:rsidRPr="0034264B">
        <w:rPr>
          <w:sz w:val="24"/>
          <w:szCs w:val="24"/>
        </w:rPr>
        <w:t>Datum</w:t>
      </w:r>
    </w:p>
    <w:p w:rsidR="0034264B" w:rsidRDefault="0034264B" w:rsidP="004F4BB4">
      <w:pPr>
        <w:pStyle w:val="Rubrik4"/>
        <w:rPr>
          <w:sz w:val="28"/>
        </w:rPr>
      </w:pPr>
    </w:p>
    <w:p w:rsidR="0034264B" w:rsidRDefault="0034264B" w:rsidP="004F4BB4">
      <w:pPr>
        <w:pStyle w:val="Rubrik4"/>
        <w:rPr>
          <w:sz w:val="28"/>
        </w:rPr>
      </w:pPr>
    </w:p>
    <w:p w:rsidR="0034264B" w:rsidRPr="0034264B" w:rsidRDefault="0034264B" w:rsidP="0034264B">
      <w:pPr>
        <w:pStyle w:val="Rubrik4"/>
        <w:rPr>
          <w:sz w:val="24"/>
          <w:szCs w:val="24"/>
        </w:rPr>
      </w:pPr>
      <w:r>
        <w:rPr>
          <w:sz w:val="24"/>
          <w:szCs w:val="24"/>
        </w:rPr>
        <w:t>Namnteckning sökande</w:t>
      </w:r>
      <w:r w:rsidR="00A33EA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264B">
        <w:rPr>
          <w:rFonts w:cs="Arial"/>
          <w:sz w:val="24"/>
          <w:szCs w:val="24"/>
        </w:rPr>
        <w:t>Namnteckning ansvarig intendent</w:t>
      </w:r>
    </w:p>
    <w:p w:rsidR="004F4BB4" w:rsidRDefault="004F4BB4" w:rsidP="00DE1E77"/>
    <w:p w:rsidR="0034264B" w:rsidRDefault="0034264B" w:rsidP="00DE1E77">
      <w:pPr>
        <w:rPr>
          <w:rFonts w:ascii="Arial" w:hAnsi="Arial" w:cs="Arial"/>
          <w:sz w:val="28"/>
          <w:szCs w:val="28"/>
        </w:rPr>
      </w:pPr>
    </w:p>
    <w:p w:rsidR="004F4BB4" w:rsidRPr="004F4BB4" w:rsidRDefault="0034264B" w:rsidP="00DE1E7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  <w:t>_____________________________</w:t>
      </w:r>
    </w:p>
    <w:p w:rsidR="003A6B73" w:rsidRDefault="003A6B73" w:rsidP="00DE1E77"/>
    <w:p w:rsidR="003A6B73" w:rsidRDefault="003A6B73" w:rsidP="00DE1E77"/>
    <w:p w:rsidR="003A6B73" w:rsidRPr="001B4FD2" w:rsidRDefault="0034264B" w:rsidP="00DE1E77">
      <w:pPr>
        <w:rPr>
          <w:rFonts w:ascii="Arial" w:hAnsi="Arial" w:cs="Arial"/>
        </w:rPr>
      </w:pPr>
      <w:r w:rsidRPr="001B4FD2">
        <w:rPr>
          <w:rFonts w:ascii="Arial" w:hAnsi="Arial" w:cs="Arial"/>
        </w:rPr>
        <w:t>Namnförtydligande</w:t>
      </w:r>
      <w:r w:rsidRPr="001B4FD2">
        <w:rPr>
          <w:rFonts w:ascii="Arial" w:hAnsi="Arial" w:cs="Arial"/>
        </w:rPr>
        <w:tab/>
      </w:r>
      <w:r w:rsidRPr="001B4FD2">
        <w:rPr>
          <w:rFonts w:ascii="Arial" w:hAnsi="Arial" w:cs="Arial"/>
        </w:rPr>
        <w:tab/>
        <w:t>Namnförtydligande</w:t>
      </w:r>
    </w:p>
    <w:p w:rsidR="0034264B" w:rsidRPr="001B4FD2" w:rsidRDefault="0034264B" w:rsidP="00DE1E77">
      <w:pPr>
        <w:rPr>
          <w:rFonts w:ascii="Arial" w:hAnsi="Arial" w:cs="Arial"/>
        </w:rPr>
      </w:pPr>
    </w:p>
    <w:p w:rsidR="0034264B" w:rsidRDefault="0034264B" w:rsidP="00DE1E77"/>
    <w:p w:rsidR="0034264B" w:rsidRDefault="0034264B" w:rsidP="00DE1E77"/>
    <w:p w:rsidR="0034264B" w:rsidRDefault="0034264B" w:rsidP="00DE1E77">
      <w:r>
        <w:t>_____________________________</w:t>
      </w:r>
      <w:r>
        <w:tab/>
        <w:t>_________________________________</w:t>
      </w:r>
    </w:p>
    <w:p w:rsidR="0034264B" w:rsidRDefault="0034264B" w:rsidP="00DE1E77"/>
    <w:sectPr w:rsidR="0034264B" w:rsidSect="00DE1E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2552" w:right="1701" w:bottom="2410" w:left="1701" w:header="0" w:footer="0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A3D" w:rsidRDefault="00976A3D">
      <w:r>
        <w:separator/>
      </w:r>
    </w:p>
  </w:endnote>
  <w:endnote w:type="continuationSeparator" w:id="0">
    <w:p w:rsidR="00976A3D" w:rsidRDefault="0097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592" w:rsidRDefault="00C9359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DC4" w:rsidRDefault="00C93592" w:rsidP="00DE1E77">
    <w:pPr>
      <w:ind w:left="-1134"/>
    </w:pPr>
    <w:r>
      <w:rPr>
        <w:noProof/>
        <w:lang w:eastAsia="sv-SE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9598660</wp:posOffset>
          </wp:positionV>
          <wp:extent cx="6654800" cy="5842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M_text 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0" cy="584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592" w:rsidRDefault="00C9359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A3D" w:rsidRDefault="00976A3D">
      <w:r>
        <w:separator/>
      </w:r>
    </w:p>
  </w:footnote>
  <w:footnote w:type="continuationSeparator" w:id="0">
    <w:p w:rsidR="00976A3D" w:rsidRDefault="00976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592" w:rsidRDefault="00C9359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DC4" w:rsidRDefault="00E84DC4" w:rsidP="00DE1E77">
    <w:pPr>
      <w:tabs>
        <w:tab w:val="center" w:pos="9072"/>
      </w:tabs>
    </w:pPr>
    <w:r>
      <w:tab/>
    </w:r>
  </w:p>
  <w:p w:rsidR="00E84DC4" w:rsidRDefault="00E84DC4" w:rsidP="00DE1E77">
    <w:pPr>
      <w:tabs>
        <w:tab w:val="center" w:pos="9072"/>
      </w:tabs>
    </w:pPr>
    <w:r>
      <w:tab/>
    </w:r>
  </w:p>
  <w:p w:rsidR="00E84DC4" w:rsidRDefault="00E84DC4" w:rsidP="00DE1E77">
    <w:pPr>
      <w:tabs>
        <w:tab w:val="center" w:pos="9072"/>
      </w:tabs>
    </w:pPr>
  </w:p>
  <w:p w:rsidR="00E84DC4" w:rsidRDefault="00E84DC4" w:rsidP="00DE1E77">
    <w:pPr>
      <w:tabs>
        <w:tab w:val="center" w:pos="9072"/>
      </w:tabs>
    </w:pPr>
  </w:p>
  <w:p w:rsidR="00E84DC4" w:rsidRDefault="00C93592" w:rsidP="00DE1E77">
    <w:pPr>
      <w:tabs>
        <w:tab w:val="center" w:pos="9072"/>
      </w:tabs>
    </w:pPr>
    <w:r>
      <w:rPr>
        <w:noProof/>
        <w:lang w:eastAsia="sv-S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605155</wp:posOffset>
          </wp:positionV>
          <wp:extent cx="2034139" cy="597600"/>
          <wp:effectExtent l="0" t="0" r="0" b="1206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M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139" cy="597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4DC4">
      <w:tab/>
      <w:t xml:space="preserve">    </w:t>
    </w:r>
    <w:r w:rsidR="00E84DC4" w:rsidRPr="00F057A3">
      <w:rPr>
        <w:rFonts w:ascii="Arial" w:hAnsi="Arial"/>
        <w:color w:val="808080"/>
        <w:sz w:val="20"/>
      </w:rPr>
      <w:t xml:space="preserve">Sid </w:t>
    </w:r>
    <w:r w:rsidR="00E84DC4" w:rsidRPr="00F057A3">
      <w:rPr>
        <w:rFonts w:ascii="Arial" w:hAnsi="Arial"/>
        <w:color w:val="808080"/>
        <w:sz w:val="20"/>
      </w:rPr>
      <w:fldChar w:fldCharType="begin"/>
    </w:r>
    <w:r w:rsidR="00E84DC4" w:rsidRPr="00F057A3">
      <w:rPr>
        <w:rFonts w:ascii="Arial" w:hAnsi="Arial"/>
        <w:color w:val="808080"/>
        <w:sz w:val="20"/>
      </w:rPr>
      <w:instrText xml:space="preserve"> PAGE </w:instrText>
    </w:r>
    <w:r w:rsidR="00E84DC4" w:rsidRPr="00F057A3">
      <w:rPr>
        <w:rFonts w:ascii="Arial" w:hAnsi="Arial"/>
        <w:color w:val="808080"/>
        <w:sz w:val="20"/>
      </w:rPr>
      <w:fldChar w:fldCharType="separate"/>
    </w:r>
    <w:r w:rsidR="00244BF6">
      <w:rPr>
        <w:rFonts w:ascii="Arial" w:hAnsi="Arial"/>
        <w:noProof/>
        <w:color w:val="808080"/>
        <w:sz w:val="20"/>
      </w:rPr>
      <w:t>2</w:t>
    </w:r>
    <w:r w:rsidR="00E84DC4" w:rsidRPr="00F057A3">
      <w:rPr>
        <w:rFonts w:ascii="Arial" w:hAnsi="Arial"/>
        <w:color w:val="808080"/>
        <w:sz w:val="20"/>
      </w:rPr>
      <w:fldChar w:fldCharType="end"/>
    </w:r>
    <w:r w:rsidR="00E84DC4" w:rsidRPr="00F057A3">
      <w:rPr>
        <w:rFonts w:ascii="Arial" w:hAnsi="Arial"/>
        <w:color w:val="808080"/>
        <w:sz w:val="20"/>
      </w:rPr>
      <w:t>/</w:t>
    </w:r>
    <w:r w:rsidR="00E84DC4" w:rsidRPr="00F057A3">
      <w:rPr>
        <w:rFonts w:ascii="Arial" w:hAnsi="Arial"/>
        <w:color w:val="808080"/>
        <w:sz w:val="20"/>
      </w:rPr>
      <w:fldChar w:fldCharType="begin"/>
    </w:r>
    <w:r w:rsidR="00E84DC4" w:rsidRPr="00F057A3">
      <w:rPr>
        <w:rFonts w:ascii="Arial" w:hAnsi="Arial"/>
        <w:color w:val="808080"/>
        <w:sz w:val="20"/>
      </w:rPr>
      <w:instrText xml:space="preserve"> NUMPAGES </w:instrText>
    </w:r>
    <w:r w:rsidR="00E84DC4" w:rsidRPr="00F057A3">
      <w:rPr>
        <w:rFonts w:ascii="Arial" w:hAnsi="Arial"/>
        <w:color w:val="808080"/>
        <w:sz w:val="20"/>
      </w:rPr>
      <w:fldChar w:fldCharType="separate"/>
    </w:r>
    <w:r w:rsidR="00244BF6">
      <w:rPr>
        <w:rFonts w:ascii="Arial" w:hAnsi="Arial"/>
        <w:noProof/>
        <w:color w:val="808080"/>
        <w:sz w:val="20"/>
      </w:rPr>
      <w:t>2</w:t>
    </w:r>
    <w:r w:rsidR="00E84DC4" w:rsidRPr="00F057A3">
      <w:rPr>
        <w:rFonts w:ascii="Arial" w:hAnsi="Arial"/>
        <w:color w:val="808080"/>
        <w:sz w:val="20"/>
      </w:rPr>
      <w:fldChar w:fldCharType="end"/>
    </w:r>
  </w:p>
  <w:p w:rsidR="00E84DC4" w:rsidRPr="00F057A3" w:rsidRDefault="00E84DC4" w:rsidP="00DE1E77">
    <w:pPr>
      <w:tabs>
        <w:tab w:val="right" w:pos="9498"/>
      </w:tabs>
      <w:rPr>
        <w:rFonts w:ascii="Arial" w:hAnsi="Arial"/>
        <w:color w:val="808080"/>
        <w:sz w:val="20"/>
      </w:rPr>
    </w:pPr>
  </w:p>
  <w:p w:rsidR="00E84DC4" w:rsidRDefault="00E84DC4" w:rsidP="00DE1E77">
    <w:pPr>
      <w:tabs>
        <w:tab w:val="cente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DC4" w:rsidRDefault="00E84DC4" w:rsidP="00DE1E77">
    <w:pPr>
      <w:tabs>
        <w:tab w:val="center" w:pos="9072"/>
      </w:tabs>
    </w:pPr>
    <w:r>
      <w:tab/>
    </w:r>
  </w:p>
  <w:p w:rsidR="00E84DC4" w:rsidRDefault="00F22188" w:rsidP="00DE1E77">
    <w:pPr>
      <w:tabs>
        <w:tab w:val="center" w:pos="9072"/>
      </w:tabs>
    </w:pPr>
    <w:r>
      <w:rPr>
        <w:noProof/>
        <w:lang w:eastAsia="sv-S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493395</wp:posOffset>
          </wp:positionH>
          <wp:positionV relativeFrom="page">
            <wp:posOffset>453390</wp:posOffset>
          </wp:positionV>
          <wp:extent cx="2054225" cy="596900"/>
          <wp:effectExtent l="0" t="0" r="3175" b="12700"/>
          <wp:wrapNone/>
          <wp:docPr id="26" name="Bild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4DC4">
      <w:tab/>
    </w:r>
  </w:p>
  <w:p w:rsidR="00E84DC4" w:rsidRDefault="00E84DC4" w:rsidP="00DE1E77">
    <w:pPr>
      <w:tabs>
        <w:tab w:val="center" w:pos="9072"/>
      </w:tabs>
    </w:pPr>
  </w:p>
  <w:p w:rsidR="00E84DC4" w:rsidRDefault="00E84DC4" w:rsidP="00DE1E77">
    <w:pPr>
      <w:tabs>
        <w:tab w:val="center" w:pos="9072"/>
      </w:tabs>
    </w:pPr>
  </w:p>
  <w:p w:rsidR="00E84DC4" w:rsidRPr="007C2B32" w:rsidRDefault="00E84DC4" w:rsidP="00DE1E77">
    <w:pPr>
      <w:tabs>
        <w:tab w:val="center" w:pos="9072"/>
      </w:tabs>
    </w:pPr>
    <w:r>
      <w:tab/>
    </w:r>
    <w:r w:rsidRPr="00F057A3">
      <w:rPr>
        <w:rFonts w:ascii="Arial" w:hAnsi="Arial"/>
        <w:color w:val="808080"/>
        <w:sz w:val="20"/>
      </w:rPr>
      <w:t xml:space="preserve">Sid </w:t>
    </w:r>
    <w:r w:rsidRPr="00F057A3">
      <w:rPr>
        <w:rFonts w:ascii="Arial" w:hAnsi="Arial"/>
        <w:color w:val="808080"/>
        <w:sz w:val="20"/>
      </w:rPr>
      <w:fldChar w:fldCharType="begin"/>
    </w:r>
    <w:r w:rsidRPr="00F057A3">
      <w:rPr>
        <w:rFonts w:ascii="Arial" w:hAnsi="Arial"/>
        <w:color w:val="808080"/>
        <w:sz w:val="20"/>
      </w:rPr>
      <w:instrText xml:space="preserve"> PAGE </w:instrText>
    </w:r>
    <w:r w:rsidRPr="00F057A3">
      <w:rPr>
        <w:rFonts w:ascii="Arial" w:hAnsi="Arial"/>
        <w:color w:val="808080"/>
        <w:sz w:val="20"/>
      </w:rPr>
      <w:fldChar w:fldCharType="separate"/>
    </w:r>
    <w:r>
      <w:rPr>
        <w:rFonts w:ascii="Arial" w:hAnsi="Arial"/>
        <w:noProof/>
        <w:color w:val="808080"/>
        <w:sz w:val="20"/>
      </w:rPr>
      <w:t>1</w:t>
    </w:r>
    <w:r w:rsidRPr="00F057A3">
      <w:rPr>
        <w:rFonts w:ascii="Arial" w:hAnsi="Arial"/>
        <w:color w:val="808080"/>
        <w:sz w:val="20"/>
      </w:rPr>
      <w:fldChar w:fldCharType="end"/>
    </w:r>
    <w:r w:rsidRPr="00F057A3">
      <w:rPr>
        <w:rFonts w:ascii="Arial" w:hAnsi="Arial"/>
        <w:color w:val="808080"/>
        <w:sz w:val="20"/>
      </w:rPr>
      <w:t>/</w:t>
    </w:r>
    <w:r w:rsidRPr="00F057A3">
      <w:rPr>
        <w:rFonts w:ascii="Arial" w:hAnsi="Arial"/>
        <w:color w:val="808080"/>
        <w:sz w:val="20"/>
      </w:rPr>
      <w:fldChar w:fldCharType="begin"/>
    </w:r>
    <w:r w:rsidRPr="00F057A3">
      <w:rPr>
        <w:rFonts w:ascii="Arial" w:hAnsi="Arial"/>
        <w:color w:val="808080"/>
        <w:sz w:val="20"/>
      </w:rPr>
      <w:instrText xml:space="preserve"> NUMPAGES </w:instrText>
    </w:r>
    <w:r w:rsidRPr="00F057A3">
      <w:rPr>
        <w:rFonts w:ascii="Arial" w:hAnsi="Arial"/>
        <w:color w:val="808080"/>
        <w:sz w:val="20"/>
      </w:rPr>
      <w:fldChar w:fldCharType="separate"/>
    </w:r>
    <w:r w:rsidR="002B5DA7">
      <w:rPr>
        <w:rFonts w:ascii="Arial" w:hAnsi="Arial"/>
        <w:noProof/>
        <w:color w:val="808080"/>
        <w:sz w:val="20"/>
      </w:rPr>
      <w:t>2</w:t>
    </w:r>
    <w:r w:rsidRPr="00F057A3">
      <w:rPr>
        <w:rFonts w:ascii="Arial" w:hAnsi="Arial"/>
        <w:color w:val="808080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66EB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5547B"/>
    <w:multiLevelType w:val="hybridMultilevel"/>
    <w:tmpl w:val="377E38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DA7"/>
    <w:rsid w:val="00002601"/>
    <w:rsid w:val="00076C39"/>
    <w:rsid w:val="000967BC"/>
    <w:rsid w:val="001B4FD2"/>
    <w:rsid w:val="00224A64"/>
    <w:rsid w:val="00244BF6"/>
    <w:rsid w:val="002B5DA7"/>
    <w:rsid w:val="002B6F14"/>
    <w:rsid w:val="002D18AD"/>
    <w:rsid w:val="0034264B"/>
    <w:rsid w:val="003A6B73"/>
    <w:rsid w:val="003C2BF4"/>
    <w:rsid w:val="004E2F33"/>
    <w:rsid w:val="004F4BB4"/>
    <w:rsid w:val="005916AB"/>
    <w:rsid w:val="005C0FB1"/>
    <w:rsid w:val="006B1139"/>
    <w:rsid w:val="006E4CE1"/>
    <w:rsid w:val="007C37DD"/>
    <w:rsid w:val="007E1D63"/>
    <w:rsid w:val="00815B7D"/>
    <w:rsid w:val="00976A3D"/>
    <w:rsid w:val="009E643A"/>
    <w:rsid w:val="00A12865"/>
    <w:rsid w:val="00A33EA3"/>
    <w:rsid w:val="00A81205"/>
    <w:rsid w:val="00AA6514"/>
    <w:rsid w:val="00AA7B6C"/>
    <w:rsid w:val="00BD5902"/>
    <w:rsid w:val="00BE4863"/>
    <w:rsid w:val="00C93592"/>
    <w:rsid w:val="00CB7853"/>
    <w:rsid w:val="00D6367E"/>
    <w:rsid w:val="00D955E4"/>
    <w:rsid w:val="00DE1E77"/>
    <w:rsid w:val="00E301B9"/>
    <w:rsid w:val="00E70302"/>
    <w:rsid w:val="00E84DC4"/>
    <w:rsid w:val="00EE097C"/>
    <w:rsid w:val="00F22188"/>
    <w:rsid w:val="00F8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  <w15:docId w15:val="{FBEC7B1B-0816-4E77-827A-76671BE9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Body Text"/>
    <w:qFormat/>
    <w:rsid w:val="00452216"/>
    <w:rPr>
      <w:rFonts w:ascii="Times New Roman" w:hAnsi="Times New Roman"/>
      <w:sz w:val="24"/>
      <w:szCs w:val="24"/>
      <w:lang w:eastAsia="en-US"/>
    </w:rPr>
  </w:style>
  <w:style w:type="paragraph" w:styleId="Rubrik1">
    <w:name w:val="heading 1"/>
    <w:aliases w:val="Title"/>
    <w:basedOn w:val="Normal"/>
    <w:next w:val="Normal"/>
    <w:link w:val="Rubrik1Char"/>
    <w:uiPriority w:val="9"/>
    <w:qFormat/>
    <w:rsid w:val="00452216"/>
    <w:pPr>
      <w:keepNext/>
      <w:keepLines/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paragraph" w:styleId="Rubrik2">
    <w:name w:val="heading 2"/>
    <w:aliases w:val="Mellanrubrik"/>
    <w:basedOn w:val="Normal"/>
    <w:next w:val="Normal"/>
    <w:link w:val="Rubrik2Char"/>
    <w:uiPriority w:val="9"/>
    <w:qFormat/>
    <w:rsid w:val="00452216"/>
    <w:pPr>
      <w:keepNext/>
      <w:keepLines/>
      <w:spacing w:before="200"/>
      <w:outlineLvl w:val="1"/>
    </w:pPr>
    <w:rPr>
      <w:rFonts w:ascii="Arial" w:hAnsi="Arial"/>
      <w:b/>
      <w:bCs/>
      <w:sz w:val="26"/>
      <w:szCs w:val="26"/>
    </w:rPr>
  </w:style>
  <w:style w:type="paragraph" w:styleId="Rubrik3">
    <w:name w:val="heading 3"/>
    <w:aliases w:val="Faktatext fet"/>
    <w:basedOn w:val="Normal"/>
    <w:link w:val="Rubrik3Char"/>
    <w:qFormat/>
    <w:rsid w:val="00452216"/>
    <w:pPr>
      <w:keepNext/>
      <w:keepLines/>
      <w:outlineLvl w:val="2"/>
    </w:pPr>
    <w:rPr>
      <w:rFonts w:ascii="Arial" w:hAnsi="Arial"/>
      <w:b/>
      <w:bCs/>
      <w:sz w:val="19"/>
    </w:rPr>
  </w:style>
  <w:style w:type="paragraph" w:styleId="Rubrik4">
    <w:name w:val="heading 4"/>
    <w:aliases w:val="Faktatext normal"/>
    <w:basedOn w:val="Normal"/>
    <w:link w:val="Rubrik4Char"/>
    <w:qFormat/>
    <w:rsid w:val="00E301B9"/>
    <w:pPr>
      <w:keepNext/>
      <w:outlineLvl w:val="3"/>
    </w:pPr>
    <w:rPr>
      <w:rFonts w:ascii="Arial" w:eastAsia="Times New Roman" w:hAnsi="Arial"/>
      <w:bCs/>
      <w:sz w:val="19"/>
      <w:szCs w:val="28"/>
      <w:lang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Title Char"/>
    <w:link w:val="Rubrik1"/>
    <w:uiPriority w:val="9"/>
    <w:rsid w:val="00452216"/>
    <w:rPr>
      <w:rFonts w:ascii="Arial" w:hAnsi="Arial"/>
      <w:b/>
      <w:bCs/>
      <w:sz w:val="32"/>
      <w:szCs w:val="32"/>
      <w:lang w:val="sv-SE" w:eastAsia="en-US" w:bidi="ar-SA"/>
    </w:rPr>
  </w:style>
  <w:style w:type="character" w:customStyle="1" w:styleId="Rubrik2Char">
    <w:name w:val="Rubrik 2 Char"/>
    <w:aliases w:val="Mellanrubrik Char"/>
    <w:link w:val="Rubrik2"/>
    <w:uiPriority w:val="9"/>
    <w:semiHidden/>
    <w:rsid w:val="00452216"/>
    <w:rPr>
      <w:rFonts w:ascii="Arial" w:hAnsi="Arial"/>
      <w:b/>
      <w:bCs/>
      <w:sz w:val="26"/>
      <w:szCs w:val="26"/>
      <w:lang w:val="sv-SE" w:eastAsia="en-US" w:bidi="ar-SA"/>
    </w:rPr>
  </w:style>
  <w:style w:type="character" w:customStyle="1" w:styleId="Rubrik3Char">
    <w:name w:val="Rubrik 3 Char"/>
    <w:aliases w:val="Faktatext fet Char"/>
    <w:link w:val="Rubrik3"/>
    <w:rsid w:val="00452216"/>
    <w:rPr>
      <w:rFonts w:ascii="Arial" w:hAnsi="Arial"/>
      <w:b/>
      <w:bCs/>
      <w:sz w:val="19"/>
      <w:szCs w:val="24"/>
      <w:lang w:val="sv-SE" w:eastAsia="en-US" w:bidi="ar-SA"/>
    </w:rPr>
  </w:style>
  <w:style w:type="character" w:styleId="Sidnummer">
    <w:name w:val="page number"/>
    <w:basedOn w:val="Standardstycketeckensnitt"/>
    <w:uiPriority w:val="99"/>
    <w:semiHidden/>
    <w:unhideWhenUsed/>
    <w:rsid w:val="001D6AA3"/>
  </w:style>
  <w:style w:type="paragraph" w:styleId="Ballongtext">
    <w:name w:val="Balloon Text"/>
    <w:basedOn w:val="Normal"/>
    <w:link w:val="BallongtextChar"/>
    <w:rsid w:val="00C93592"/>
    <w:rPr>
      <w:rFonts w:ascii="Lucida Grande" w:hAnsi="Lucida Grande" w:cs="Lucida Grande"/>
      <w:sz w:val="18"/>
      <w:szCs w:val="18"/>
    </w:rPr>
  </w:style>
  <w:style w:type="character" w:customStyle="1" w:styleId="Rubrik4Char">
    <w:name w:val="Rubrik 4 Char"/>
    <w:aliases w:val="Faktatext normal Char"/>
    <w:link w:val="Rubrik4"/>
    <w:rsid w:val="00E301B9"/>
    <w:rPr>
      <w:rFonts w:ascii="Arial" w:eastAsia="Times New Roman" w:hAnsi="Arial"/>
      <w:bCs/>
      <w:sz w:val="19"/>
      <w:szCs w:val="28"/>
      <w:lang w:val="sv-SE" w:eastAsia="x-none"/>
    </w:rPr>
  </w:style>
  <w:style w:type="character" w:customStyle="1" w:styleId="BallongtextChar">
    <w:name w:val="Ballongtext Char"/>
    <w:basedOn w:val="Standardstycketeckensnitt"/>
    <w:link w:val="Ballongtext"/>
    <w:rsid w:val="00C93592"/>
    <w:rPr>
      <w:rFonts w:ascii="Lucida Grande" w:hAnsi="Lucida Grande" w:cs="Lucida Grande"/>
      <w:sz w:val="18"/>
      <w:szCs w:val="18"/>
      <w:lang w:eastAsia="en-US"/>
    </w:rPr>
  </w:style>
  <w:style w:type="paragraph" w:styleId="Sidhuvud">
    <w:name w:val="header"/>
    <w:basedOn w:val="Normal"/>
    <w:link w:val="SidhuvudChar"/>
    <w:rsid w:val="00C9359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93592"/>
    <w:rPr>
      <w:rFonts w:ascii="Times New Roman" w:hAnsi="Times New Roman"/>
      <w:sz w:val="24"/>
      <w:szCs w:val="24"/>
      <w:lang w:eastAsia="en-US"/>
    </w:rPr>
  </w:style>
  <w:style w:type="paragraph" w:styleId="Sidfot">
    <w:name w:val="footer"/>
    <w:basedOn w:val="Normal"/>
    <w:link w:val="SidfotChar"/>
    <w:rsid w:val="00C9359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C93592"/>
    <w:rPr>
      <w:rFonts w:ascii="Times New Roman" w:hAnsi="Times New Roman"/>
      <w:sz w:val="24"/>
      <w:szCs w:val="24"/>
      <w:lang w:eastAsia="en-US"/>
    </w:rPr>
  </w:style>
  <w:style w:type="paragraph" w:styleId="Liststycke">
    <w:name w:val="List Paragraph"/>
    <w:basedOn w:val="Normal"/>
    <w:uiPriority w:val="72"/>
    <w:rsid w:val="00342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os1\Desktop\16%20Ans&#246;kan%20om%20provtagning%20(00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 Ansökan om provtagning (002)</Template>
  <TotalTime>0</TotalTime>
  <Pages>3</Pages>
  <Words>176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Carro &amp; Co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Charlotte Oskarsson</dc:creator>
  <cp:keywords/>
  <cp:lastModifiedBy>Charlotte Oskarsson</cp:lastModifiedBy>
  <cp:revision>2</cp:revision>
  <cp:lastPrinted>2016-03-08T10:11:00Z</cp:lastPrinted>
  <dcterms:created xsi:type="dcterms:W3CDTF">2020-11-04T09:46:00Z</dcterms:created>
  <dcterms:modified xsi:type="dcterms:W3CDTF">2020-11-04T09:46:00Z</dcterms:modified>
</cp:coreProperties>
</file>